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08" w:rsidRPr="008244B7" w:rsidRDefault="00DF4308" w:rsidP="00DF4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Workshop</w:t>
      </w:r>
    </w:p>
    <w:p w:rsidR="00DF4308" w:rsidRPr="0007294C" w:rsidRDefault="00DF4308" w:rsidP="00DF4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November</w:t>
      </w:r>
      <w:r w:rsidRPr="00072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 – 16 2019 </w:t>
      </w:r>
      <w:r w:rsidRPr="00DB6F8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F4308" w:rsidRPr="005E7A0B" w:rsidRDefault="00DF4308" w:rsidP="00DF4308">
      <w:pPr>
        <w:pStyle w:val="HTML"/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5E7A0B">
        <w:rPr>
          <w:rFonts w:ascii="Times New Roman" w:hAnsi="Times New Roman" w:cs="Times New Roman"/>
          <w:color w:val="222222"/>
          <w:sz w:val="28"/>
          <w:szCs w:val="28"/>
          <w:lang w:val="en"/>
        </w:rPr>
        <w:t>For project implementation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5E7A0B">
        <w:rPr>
          <w:rFonts w:ascii="Times New Roman" w:hAnsi="Times New Roman" w:cs="Times New Roman"/>
          <w:color w:val="222222"/>
          <w:sz w:val="28"/>
          <w:szCs w:val="28"/>
          <w:lang w:val="en"/>
        </w:rPr>
        <w:t>"International distance Olympiad on intercultural interact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ion" Cultural Crossroads" </w:t>
      </w:r>
      <w:r w:rsidRPr="005E7A0B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with the support of the Nordic Council of Ministers and the </w:t>
      </w:r>
      <w:proofErr w:type="spellStart"/>
      <w:r w:rsidRPr="005E7A0B">
        <w:rPr>
          <w:rFonts w:ascii="Times New Roman" w:hAnsi="Times New Roman" w:cs="Times New Roman"/>
          <w:color w:val="222222"/>
          <w:sz w:val="28"/>
          <w:szCs w:val="28"/>
          <w:lang w:val="en"/>
        </w:rPr>
        <w:t>Petrovsky</w:t>
      </w:r>
      <w:proofErr w:type="spellEnd"/>
      <w:r w:rsidRPr="005E7A0B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Dvoretc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5E7A0B">
        <w:rPr>
          <w:rFonts w:ascii="Times New Roman" w:hAnsi="Times New Roman" w:cs="Times New Roman"/>
          <w:color w:val="222222"/>
          <w:sz w:val="28"/>
          <w:szCs w:val="28"/>
          <w:lang w:val="en"/>
        </w:rPr>
        <w:t>Public Educational Institution (Petrozavodsk, Russia)</w:t>
      </w:r>
    </w:p>
    <w:p w:rsidR="00DF4308" w:rsidRPr="008244B7" w:rsidRDefault="00DF4308" w:rsidP="00DF4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308" w:rsidRPr="008244B7" w:rsidRDefault="00DF4308" w:rsidP="00DF43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Location</w:t>
      </w:r>
      <w:r w:rsidRPr="008244B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24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Petrovskiy</w:t>
      </w:r>
      <w:proofErr w:type="spellEnd"/>
      <w:r w:rsidRPr="00824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Dvoretc</w:t>
      </w:r>
      <w:proofErr w:type="spellEnd"/>
      <w:r w:rsidRPr="008244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Petrozavodsk, Krasnaya st.8</w:t>
      </w:r>
      <w:r w:rsidRPr="008244B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F4308" w:rsidRPr="008244B7" w:rsidRDefault="00DF4308" w:rsidP="00DF43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November</w:t>
      </w:r>
      <w:r w:rsidRPr="008244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15 (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Friday</w:t>
      </w:r>
      <w:r w:rsidRPr="008244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</w:p>
    <w:p w:rsidR="00DF4308" w:rsidRPr="00CC6F21" w:rsidRDefault="00DF4308" w:rsidP="00DF4308">
      <w:pPr>
        <w:pStyle w:val="HTML"/>
        <w:spacing w:line="360" w:lineRule="auto"/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  <w:proofErr w:type="gramStart"/>
      <w:r w:rsidRPr="008244B7">
        <w:rPr>
          <w:rFonts w:ascii="Times New Roman" w:hAnsi="Times New Roman" w:cs="Times New Roman"/>
          <w:sz w:val="28"/>
          <w:szCs w:val="28"/>
          <w:lang w:val="en-US"/>
        </w:rPr>
        <w:t>09.00</w:t>
      </w:r>
      <w:proofErr w:type="gramEnd"/>
      <w:r w:rsidRPr="008244B7">
        <w:rPr>
          <w:rFonts w:ascii="Times New Roman" w:hAnsi="Times New Roman" w:cs="Times New Roman"/>
          <w:sz w:val="28"/>
          <w:szCs w:val="28"/>
          <w:lang w:val="en-US"/>
        </w:rPr>
        <w:t xml:space="preserve"> – 09.30 – </w:t>
      </w: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meeting of participants in the lobby of the </w:t>
      </w:r>
      <w:proofErr w:type="spell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Petrovsky</w:t>
      </w:r>
      <w:proofErr w:type="spell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Dvoretc</w:t>
      </w:r>
      <w:proofErr w:type="spell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CC6F21">
        <w:rPr>
          <w:rFonts w:ascii="Times New Roman" w:hAnsi="Times New Roman" w:cs="Times New Roman"/>
          <w:b/>
          <w:i/>
          <w:color w:val="222222"/>
          <w:sz w:val="28"/>
          <w:szCs w:val="28"/>
          <w:lang w:val="en"/>
        </w:rPr>
        <w:t>breakfast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8244B7">
        <w:rPr>
          <w:rFonts w:ascii="Times New Roman" w:hAnsi="Times New Roman" w:cs="Times New Roman"/>
          <w:sz w:val="28"/>
          <w:szCs w:val="28"/>
          <w:lang w:val="en-US"/>
        </w:rPr>
        <w:t xml:space="preserve">09.30 – 10.00 – </w:t>
      </w: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tour of the </w:t>
      </w:r>
      <w:proofErr w:type="spell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Petrovsky</w:t>
      </w:r>
      <w:proofErr w:type="spell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Palace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proofErr w:type="gram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10.00</w:t>
      </w:r>
      <w:proofErr w:type="gram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- 10.20 - greeting of the participants, director of the </w:t>
      </w:r>
      <w:proofErr w:type="spell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Petrovsky</w:t>
      </w:r>
      <w:proofErr w:type="spell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Palace (Marina </w:t>
      </w:r>
      <w:proofErr w:type="spell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Karaseva</w:t>
      </w:r>
      <w:proofErr w:type="spell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)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proofErr w:type="gram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10.20</w:t>
      </w:r>
      <w:proofErr w:type="gram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- 10.30 - presentation of the seminar participants, acquaintance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10.30 - 11.00 - Presentation of the international competition “Cultural Crossroads” (Tatyana </w:t>
      </w:r>
      <w:proofErr w:type="spell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Vainonen</w:t>
      </w:r>
      <w:proofErr w:type="spell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, project manager)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proofErr w:type="gram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11.00</w:t>
      </w:r>
      <w:proofErr w:type="gram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- 11.30 - Installation phase. Presentation of the spectrum of pressing contemporary problems of the North of Europe and Russia (Dmitry </w:t>
      </w:r>
      <w:proofErr w:type="spell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Grischenkov</w:t>
      </w:r>
      <w:proofErr w:type="spell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methodologist of the </w:t>
      </w:r>
      <w:proofErr w:type="spell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Petrovsky</w:t>
      </w:r>
      <w:proofErr w:type="spell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Palace public educational institution)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proofErr w:type="gram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11.30</w:t>
      </w:r>
      <w:proofErr w:type="gram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- 11.40 - </w:t>
      </w:r>
      <w:r w:rsidRPr="00CC6F21">
        <w:rPr>
          <w:rFonts w:ascii="Times New Roman" w:hAnsi="Times New Roman" w:cs="Times New Roman"/>
          <w:b/>
          <w:i/>
          <w:color w:val="222222"/>
          <w:sz w:val="28"/>
          <w:szCs w:val="28"/>
          <w:lang w:val="en"/>
        </w:rPr>
        <w:t>coffee - pause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11.40 - 12.10 - Presentation of the project site (Gennady </w:t>
      </w:r>
      <w:proofErr w:type="spell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Yalovitsyn</w:t>
      </w:r>
      <w:proofErr w:type="spell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methodologist of the </w:t>
      </w:r>
      <w:proofErr w:type="spell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Petrovsky</w:t>
      </w:r>
      <w:proofErr w:type="spell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Palace public educational institution, technical specialist of the Olympiad)</w:t>
      </w:r>
    </w:p>
    <w:p w:rsidR="00DF4308" w:rsidRPr="00CC6F21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12.10 - 13.30 - The first round of the Olympiad. Formulation of the problem. Work in groups: </w:t>
      </w:r>
      <w:proofErr w:type="gram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2</w:t>
      </w:r>
      <w:proofErr w:type="gram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groups of participants and 1 group of experts.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13.30 - 14.00 - </w:t>
      </w:r>
      <w:r w:rsidRPr="00CC6F21">
        <w:rPr>
          <w:rFonts w:ascii="Times New Roman" w:hAnsi="Times New Roman" w:cs="Times New Roman"/>
          <w:b/>
          <w:i/>
          <w:color w:val="222222"/>
          <w:sz w:val="28"/>
          <w:szCs w:val="28"/>
          <w:lang w:val="en"/>
        </w:rPr>
        <w:t>lunch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14.00 - 15.00 - continuation of work on the 1st round. Presentation of results and expert evaluation. Reflection.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15.00 - 17.00 - The second round of the Olympiad. Formulation of the problem. Work in groups: </w:t>
      </w:r>
      <w:proofErr w:type="gram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2</w:t>
      </w:r>
      <w:proofErr w:type="gram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groups of participants and 1 group of experts.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17.00 - 18.00 - Presentation of results and expert evaluation. Reflection.</w:t>
      </w:r>
    </w:p>
    <w:p w:rsidR="00DF4308" w:rsidRDefault="00DF4308" w:rsidP="00DF4308">
      <w:pPr>
        <w:pStyle w:val="HTML"/>
        <w:spacing w:line="360" w:lineRule="auto"/>
        <w:rPr>
          <w:rFonts w:ascii="Times New Roman" w:hAnsi="Times New Roman" w:cs="Times New Roman"/>
          <w:b/>
          <w:i/>
          <w:color w:val="222222"/>
          <w:sz w:val="28"/>
          <w:szCs w:val="28"/>
          <w:lang w:val="en"/>
        </w:rPr>
      </w:pP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18.00 - 19.00 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–</w:t>
      </w: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CC6F21">
        <w:rPr>
          <w:rFonts w:ascii="Times New Roman" w:hAnsi="Times New Roman" w:cs="Times New Roman"/>
          <w:b/>
          <w:i/>
          <w:color w:val="222222"/>
          <w:sz w:val="28"/>
          <w:szCs w:val="28"/>
          <w:lang w:val="en"/>
        </w:rPr>
        <w:t>dinner</w:t>
      </w:r>
    </w:p>
    <w:p w:rsidR="00DF4308" w:rsidRPr="00CC6F21" w:rsidRDefault="00DF4308" w:rsidP="00DF4308">
      <w:pPr>
        <w:pStyle w:val="HTML"/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</w:pPr>
    </w:p>
    <w:p w:rsidR="00DF4308" w:rsidRPr="00CC6F21" w:rsidRDefault="00DF4308" w:rsidP="00DF4308">
      <w:pPr>
        <w:pStyle w:val="HTML"/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  <w:u w:val="single"/>
          <w:lang w:val="en"/>
        </w:rPr>
      </w:pPr>
      <w:r w:rsidRPr="00CC6F21">
        <w:rPr>
          <w:rFonts w:ascii="Times New Roman" w:hAnsi="Times New Roman" w:cs="Times New Roman"/>
          <w:b/>
          <w:color w:val="222222"/>
          <w:sz w:val="28"/>
          <w:szCs w:val="28"/>
          <w:u w:val="single"/>
          <w:lang w:val="en"/>
        </w:rPr>
        <w:t>November 16 (Saturday)</w:t>
      </w:r>
    </w:p>
    <w:p w:rsidR="00DF4308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09.30 - 10.00 - meeting of participants in the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lobby of the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Petrovsky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Palace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10.00 - 13.00 - The third round of the Olympiad. Formulation of the problem. Work in groups: </w:t>
      </w:r>
      <w:proofErr w:type="gramStart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2</w:t>
      </w:r>
      <w:proofErr w:type="gramEnd"/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groups of participants and 1 group of experts.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13.00 - 14.00 - </w:t>
      </w:r>
      <w:r w:rsidRPr="00CC6F21">
        <w:rPr>
          <w:rFonts w:ascii="Times New Roman" w:hAnsi="Times New Roman" w:cs="Times New Roman"/>
          <w:b/>
          <w:i/>
          <w:color w:val="222222"/>
          <w:sz w:val="28"/>
          <w:szCs w:val="28"/>
          <w:lang w:val="en"/>
        </w:rPr>
        <w:t>lunch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14.00 - 15.00 - Presentation of results and expert evaluation. Reflection.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>15.00 - 16.30 - Presentation of the work plan of teams and experts for the year. Invitation to the Olympics and to a meeting in May. Summarizing.</w:t>
      </w:r>
    </w:p>
    <w:p w:rsidR="00DF4308" w:rsidRPr="008244B7" w:rsidRDefault="00DF4308" w:rsidP="00DF4308">
      <w:pPr>
        <w:pStyle w:val="HTML"/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244B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16.30 - 17.00 - </w:t>
      </w:r>
      <w:r w:rsidRPr="00CC6F21">
        <w:rPr>
          <w:rFonts w:ascii="Times New Roman" w:hAnsi="Times New Roman" w:cs="Times New Roman"/>
          <w:b/>
          <w:i/>
          <w:color w:val="222222"/>
          <w:sz w:val="28"/>
          <w:szCs w:val="28"/>
          <w:lang w:val="en"/>
        </w:rPr>
        <w:t>coffee break</w:t>
      </w:r>
    </w:p>
    <w:p w:rsidR="004E178D" w:rsidRDefault="004E178D">
      <w:bookmarkStart w:id="0" w:name="_GoBack"/>
      <w:bookmarkEnd w:id="0"/>
    </w:p>
    <w:sectPr w:rsidR="004E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08"/>
    <w:rsid w:val="004E178D"/>
    <w:rsid w:val="00D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EA686-118D-4301-9F12-5CA2F65E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F4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43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23519960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"Петровская школа"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СонниковаЕЮ</dc:creator>
  <cp:keywords/>
  <dc:description/>
  <cp:lastModifiedBy>СонниковаЕЮ</cp:lastModifiedBy>
  <cp:revision>1</cp:revision>
  <dcterms:created xsi:type="dcterms:W3CDTF">2019-11-28T08:00:00Z</dcterms:created>
  <dcterms:modified xsi:type="dcterms:W3CDTF">2019-11-28T08:01:00Z</dcterms:modified>
</cp:coreProperties>
</file>